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0F" w:rsidRPr="00A61C0F" w:rsidRDefault="00A61C0F" w:rsidP="00A61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61C0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Администрация</w:t>
      </w:r>
      <w:r w:rsidRPr="00A61C0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край</w:t>
      </w:r>
    </w:p>
    <w:p w:rsidR="00A61C0F" w:rsidRPr="00137F6D" w:rsidRDefault="00A61C0F" w:rsidP="00A61C0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137F6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Перечень информационных систем, банков данных, реестров, регистров, находящихся в ведении администрации </w:t>
      </w:r>
      <w:proofErr w:type="spellStart"/>
      <w:r w:rsidRPr="00137F6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Усть-</w:t>
      </w:r>
      <w:proofErr w:type="gramStart"/>
      <w:r w:rsidRPr="00137F6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Чульского</w:t>
      </w:r>
      <w:proofErr w:type="spellEnd"/>
      <w:r w:rsidRPr="00137F6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 сельсовета</w:t>
      </w:r>
      <w:proofErr w:type="gramEnd"/>
      <w:r w:rsidRPr="00137F6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</w:t>
      </w:r>
      <w:proofErr w:type="spellStart"/>
      <w:r w:rsidRPr="00137F6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Аскизского</w:t>
      </w:r>
      <w:proofErr w:type="spellEnd"/>
      <w:r w:rsidRPr="00137F6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района Республики Хакасия</w:t>
      </w:r>
    </w:p>
    <w:p w:rsidR="00A61C0F" w:rsidRPr="00137F6D" w:rsidRDefault="007A28F6" w:rsidP="00137F6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5" w:history="1">
        <w:proofErr w:type="gramStart"/>
        <w:r w:rsidR="00A61C0F" w:rsidRPr="00137F6D">
          <w:rPr>
            <w:rFonts w:ascii="Times New Roman" w:eastAsia="Times New Roman" w:hAnsi="Times New Roman" w:cs="Times New Roman"/>
            <w:b/>
            <w:i/>
            <w:color w:val="2FA4E7"/>
            <w:sz w:val="24"/>
            <w:szCs w:val="24"/>
            <w:u w:val="single"/>
            <w:lang w:eastAsia="ru-RU"/>
          </w:rPr>
          <w:t>Главная</w:t>
        </w:r>
      </w:hyperlink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«</w:t>
      </w:r>
      <w:proofErr w:type="gramEnd"/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ldChar w:fldCharType="begin"/>
      </w:r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instrText xml:space="preserve"> HYPERLINK "https://sizaya.ru/administratsiya/" </w:instrText>
      </w:r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ldChar w:fldCharType="separate"/>
      </w:r>
      <w:r w:rsidR="00A61C0F" w:rsidRPr="00137F6D">
        <w:rPr>
          <w:rFonts w:ascii="Times New Roman" w:eastAsia="Times New Roman" w:hAnsi="Times New Roman" w:cs="Times New Roman"/>
          <w:b/>
          <w:i/>
          <w:color w:val="2FA4E7"/>
          <w:sz w:val="24"/>
          <w:szCs w:val="24"/>
          <w:u w:val="single"/>
          <w:lang w:eastAsia="ru-RU"/>
        </w:rPr>
        <w:t>Администрация</w:t>
      </w:r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ldChar w:fldCharType="end"/>
      </w:r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» Перечень информационных систем, банков данных, реестров, регистров, находящихся в ведении администрации </w:t>
      </w:r>
      <w:proofErr w:type="spellStart"/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Усть-Чульского</w:t>
      </w:r>
      <w:proofErr w:type="spellEnd"/>
      <w:r w:rsidR="00A61C0F" w:rsidRPr="00137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сельсовета</w:t>
      </w:r>
    </w:p>
    <w:p w:rsidR="00A61C0F" w:rsidRPr="00A61C0F" w:rsidRDefault="00A61C0F" w:rsidP="00A61C0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065"/>
        <w:gridCol w:w="4704"/>
        <w:gridCol w:w="2393"/>
      </w:tblGrid>
      <w:tr w:rsidR="00A61C0F" w:rsidRPr="00A61C0F" w:rsidTr="00137F6D">
        <w:trPr>
          <w:trHeight w:val="180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A61C0F" w:rsidRPr="00A61C0F" w:rsidRDefault="00A61C0F" w:rsidP="00A6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1C0F" w:rsidRPr="00A61C0F" w:rsidRDefault="00A61C0F" w:rsidP="00A6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1C0F" w:rsidRPr="00A61C0F" w:rsidRDefault="00A61C0F" w:rsidP="00A6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1C0F" w:rsidRPr="00A61C0F" w:rsidRDefault="00A61C0F" w:rsidP="00A6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A61C0F" w:rsidRPr="00A61C0F" w:rsidTr="00137F6D">
        <w:trPr>
          <w:trHeight w:val="360"/>
        </w:trPr>
        <w:tc>
          <w:tcPr>
            <w:tcW w:w="108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0F" w:rsidRPr="00A61C0F" w:rsidTr="00137F6D">
        <w:trPr>
          <w:trHeight w:val="156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сведений об учреждении и его деятельности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1C0F" w:rsidRPr="00A61C0F" w:rsidTr="00137F6D">
        <w:trPr>
          <w:trHeight w:val="192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др.;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A61C0F" w:rsidRPr="00A61C0F" w:rsidTr="00137F6D">
        <w:trPr>
          <w:trHeight w:val="26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государственного учреждения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A61C0F" w:rsidRPr="00A61C0F" w:rsidTr="00137F6D">
        <w:trPr>
          <w:trHeight w:val="120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СБиС+Электронная</w:t>
            </w:r>
            <w:proofErr w:type="spell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отчётность»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отчётности в ИФКС, ПФР, Росстат, ФСС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A61C0F" w:rsidRPr="00A61C0F" w:rsidTr="00137F6D">
        <w:trPr>
          <w:trHeight w:val="156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палата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нотариального делопроизводства и документооборота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1C0F" w:rsidRPr="00A61C0F" w:rsidTr="00137F6D">
        <w:trPr>
          <w:trHeight w:val="192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удалённого финансового документооборота (СУФД)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proofErr w:type="spellEnd"/>
          </w:p>
        </w:tc>
      </w:tr>
      <w:tr w:rsidR="00A61C0F" w:rsidRPr="00A61C0F" w:rsidTr="00137F6D">
        <w:trPr>
          <w:trHeight w:val="192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ГИС «</w:t>
            </w:r>
            <w:proofErr w:type="spellStart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энергосбережении и о повышении энергетической эффективности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Default="00137F6D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137F6D" w:rsidRPr="00A61C0F" w:rsidRDefault="00137F6D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A61C0F" w:rsidRPr="00A61C0F" w:rsidTr="00137F6D">
        <w:trPr>
          <w:trHeight w:val="228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ССТУ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подготовки необходимой отчетности с ее последующей выгрузкой из системы документооборота «ДЕЛО» для передачи в РРО ССТУ.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C0F" w:rsidRPr="00A61C0F" w:rsidTr="00137F6D">
        <w:trPr>
          <w:trHeight w:val="381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обработка, хранение, предоставление, размещение и использование информации о жилищных фондах, проделанных работах, видах коммунальных услуг, системах коммуникаций, а также о средствах, которые необходимы для осуществления </w:t>
            </w:r>
            <w:proofErr w:type="gramStart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дальнейшей деятельности</w:t>
            </w:r>
            <w:proofErr w:type="gram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связанной с жилищно-коммунальным хозяйством.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</w:t>
            </w:r>
          </w:p>
          <w:p w:rsidR="00C032FA" w:rsidRDefault="00C032FA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емлеустрои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</w:p>
          <w:p w:rsid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  <w:p w:rsidR="00A61C0F" w:rsidRPr="00A61C0F" w:rsidRDefault="00A61C0F" w:rsidP="00A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6D" w:rsidRPr="00A61C0F" w:rsidTr="00137F6D">
        <w:trPr>
          <w:trHeight w:val="26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государственных и муниципальных услуг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137F6D" w:rsidRPr="00A61C0F" w:rsidTr="00137F6D">
        <w:trPr>
          <w:trHeight w:val="156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 Управление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система, обеспечивает сбор, учёт, обработку и анализ данных, содержащихся в государственных и муниципальных информационных ресурсах, данных официальной государственной статистики, а также иных сведений, необходимых для обеспечения поддержки принятия управленческих решений в сфере государственного управления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137F6D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</w:t>
            </w:r>
          </w:p>
          <w:p w:rsidR="00137F6D" w:rsidRPr="00137F6D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</w:t>
            </w:r>
            <w:proofErr w:type="spellEnd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7F6D" w:rsidRPr="00137F6D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137F6D" w:rsidRPr="00137F6D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</w:p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137F6D" w:rsidRPr="00A61C0F" w:rsidTr="00137F6D">
        <w:trPr>
          <w:trHeight w:val="192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 Российской Федерации унификации структуры адресной информации, не содержащей персональных данных, и единообразного наименования входящих в неё элементов, а также обеспечения предоставления государственных и муниципальных услуг в электронном виде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C032FA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</w:t>
            </w:r>
          </w:p>
          <w:p w:rsidR="00137F6D" w:rsidRPr="00C032FA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</w:t>
            </w:r>
            <w:proofErr w:type="spellEnd"/>
            <w:r w:rsidRPr="00C0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7F6D" w:rsidRPr="00C032FA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137F6D" w:rsidRPr="00C032FA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</w:p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137F6D" w:rsidRPr="00A61C0F" w:rsidTr="00137F6D">
        <w:trPr>
          <w:trHeight w:val="44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информационная система в сфере закупок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свободного и безвозмездного доступа к полной и достоверной информации о контрактной системе в сфере закупок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7F6D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137F6D" w:rsidRPr="00A61C0F" w:rsidTr="00137F6D">
        <w:trPr>
          <w:trHeight w:val="14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7F6D" w:rsidRPr="00A61C0F" w:rsidRDefault="00137F6D" w:rsidP="00137F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6D" w:rsidRPr="00A61C0F" w:rsidTr="00137F6D">
        <w:trPr>
          <w:trHeight w:val="840"/>
        </w:trPr>
        <w:tc>
          <w:tcPr>
            <w:tcW w:w="108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устных и письменных обращений граждан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инструктажей по пожарной безопасности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огнетушителей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услуг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муниципальных нормативных правовых актов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служащих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для регистрации нотариальных действий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трудовых книжек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  <w:proofErr w:type="gramStart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  учёта</w:t>
            </w:r>
            <w:proofErr w:type="gram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 157 н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137F6D" w:rsidRPr="00A61C0F" w:rsidTr="00137F6D">
        <w:trPr>
          <w:trHeight w:val="84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Учётные карточки военнообязанных</w:t>
            </w:r>
          </w:p>
        </w:tc>
      </w:tr>
      <w:tr w:rsidR="00137F6D" w:rsidRPr="00A61C0F" w:rsidTr="00137F6D">
        <w:trPr>
          <w:trHeight w:val="120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 захоронений</w:t>
            </w:r>
            <w:proofErr w:type="gramEnd"/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общественных кладбищах, расположенных на территории поселения</w:t>
            </w:r>
          </w:p>
        </w:tc>
      </w:tr>
      <w:tr w:rsidR="00137F6D" w:rsidRPr="00A61C0F" w:rsidTr="00137F6D">
        <w:trPr>
          <w:trHeight w:val="1200"/>
        </w:trPr>
        <w:tc>
          <w:tcPr>
            <w:tcW w:w="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F6D" w:rsidRPr="00A61C0F" w:rsidRDefault="00137F6D" w:rsidP="001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трудовых договоров, дополнительных соглашений с работниками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A61C0F" w:rsidRPr="00A61C0F" w:rsidRDefault="00A61C0F" w:rsidP="00A61C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61C0F" w:rsidRPr="00A6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6A81"/>
    <w:multiLevelType w:val="multilevel"/>
    <w:tmpl w:val="6EF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4009F"/>
    <w:multiLevelType w:val="multilevel"/>
    <w:tmpl w:val="061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0F"/>
    <w:rsid w:val="00137F6D"/>
    <w:rsid w:val="005310C5"/>
    <w:rsid w:val="007A28F6"/>
    <w:rsid w:val="00A61C0F"/>
    <w:rsid w:val="00C0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CA646-C74C-4E99-8139-73EE683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1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6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1995DC"/>
                    <w:bottom w:val="none" w:sz="0" w:space="0" w:color="1995DC"/>
                    <w:right w:val="none" w:sz="0" w:space="11" w:color="1995DC"/>
                  </w:divBdr>
                </w:div>
              </w:divsChild>
            </w:div>
          </w:divsChild>
        </w:div>
        <w:div w:id="346521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4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zaya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86;&#1088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ворд</Template>
  <TotalTime>28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2022-12-23T03:31:00Z</dcterms:created>
  <dcterms:modified xsi:type="dcterms:W3CDTF">2022-12-23T04:11:00Z</dcterms:modified>
</cp:coreProperties>
</file>